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5AC7D9" w14:textId="17331D76" w:rsidR="0098606F" w:rsidRPr="00F344C7" w:rsidRDefault="00A43EAD" w:rsidP="0098606F">
      <w:pPr>
        <w:rPr>
          <w:rFonts w:cstheme="majorHAnsi"/>
        </w:rPr>
      </w:pPr>
      <w:r w:rsidRPr="00F344C7">
        <w:rPr>
          <w:rFonts w:cstheme="majorHAnsi"/>
        </w:rPr>
        <w:t xml:space="preserve">Malmö </w:t>
      </w:r>
      <w:r w:rsidR="00915A85" w:rsidRPr="00F344C7">
        <w:rPr>
          <w:rFonts w:cstheme="majorHAnsi"/>
        </w:rPr>
        <w:t>202</w:t>
      </w:r>
      <w:r w:rsidR="005F2359">
        <w:rPr>
          <w:rFonts w:cstheme="majorHAnsi"/>
        </w:rPr>
        <w:t>4-06-07</w:t>
      </w:r>
    </w:p>
    <w:p w14:paraId="545AC7DA" w14:textId="77777777" w:rsidR="0098606F" w:rsidRPr="00F344C7" w:rsidRDefault="0098606F" w:rsidP="0098606F">
      <w:pPr>
        <w:pStyle w:val="Rubrik1"/>
        <w:rPr>
          <w:b/>
          <w:bCs w:val="0"/>
          <w:lang w:val="sv-SE"/>
        </w:rPr>
      </w:pPr>
    </w:p>
    <w:p w14:paraId="4DC9B2E6" w14:textId="2A497C0D" w:rsidR="009F076E" w:rsidRPr="009F076E" w:rsidRDefault="009F076E" w:rsidP="009F076E">
      <w:pPr>
        <w:pStyle w:val="Rubrik1"/>
      </w:pPr>
      <w:proofErr w:type="spellStart"/>
      <w:r w:rsidRPr="009F076E">
        <w:t>Produktbyte</w:t>
      </w:r>
      <w:proofErr w:type="spellEnd"/>
      <w:r w:rsidRPr="009F076E">
        <w:t xml:space="preserve"> </w:t>
      </w:r>
      <w:proofErr w:type="spellStart"/>
      <w:r w:rsidRPr="009F076E">
        <w:t>på</w:t>
      </w:r>
      <w:proofErr w:type="spellEnd"/>
      <w:r w:rsidRPr="009F076E">
        <w:t xml:space="preserve"> </w:t>
      </w:r>
      <w:proofErr w:type="spellStart"/>
      <w:r w:rsidRPr="009F076E">
        <w:t>nässlangar</w:t>
      </w:r>
      <w:proofErr w:type="spellEnd"/>
      <w:r w:rsidRPr="009F076E">
        <w:t xml:space="preserve"> </w:t>
      </w:r>
      <w:proofErr w:type="spellStart"/>
      <w:r w:rsidRPr="009F076E">
        <w:t>från</w:t>
      </w:r>
      <w:proofErr w:type="spellEnd"/>
      <w:r w:rsidRPr="009F076E">
        <w:t xml:space="preserve"> </w:t>
      </w:r>
      <w:proofErr w:type="spellStart"/>
      <w:r w:rsidRPr="009F076E">
        <w:t>Cair</w:t>
      </w:r>
      <w:proofErr w:type="spellEnd"/>
      <w:r w:rsidRPr="009F076E">
        <w:t xml:space="preserve"> </w:t>
      </w:r>
      <w:proofErr w:type="spellStart"/>
      <w:r w:rsidRPr="009F076E">
        <w:t>Lgl</w:t>
      </w:r>
      <w:proofErr w:type="spellEnd"/>
    </w:p>
    <w:p w14:paraId="55083876" w14:textId="77777777" w:rsidR="00176BD2" w:rsidRPr="00176BD2" w:rsidRDefault="00176BD2" w:rsidP="00176BD2">
      <w:pPr>
        <w:spacing w:before="120" w:after="120"/>
        <w:rPr>
          <w:rFonts w:cstheme="majorHAnsi"/>
          <w:lang w:val="en-US"/>
        </w:rPr>
      </w:pPr>
      <w:r w:rsidRPr="00176BD2">
        <w:rPr>
          <w:rFonts w:cstheme="majorHAnsi"/>
          <w:lang w:val="en-US"/>
        </w:rPr>
        <w:t xml:space="preserve">Det </w:t>
      </w:r>
      <w:proofErr w:type="spellStart"/>
      <w:r w:rsidRPr="00176BD2">
        <w:rPr>
          <w:rFonts w:cstheme="majorHAnsi"/>
          <w:lang w:val="en-US"/>
        </w:rPr>
        <w:t>har</w:t>
      </w:r>
      <w:proofErr w:type="spellEnd"/>
      <w:r w:rsidRPr="00176BD2">
        <w:rPr>
          <w:rFonts w:cstheme="majorHAnsi"/>
          <w:lang w:val="en-US"/>
        </w:rPr>
        <w:t xml:space="preserve"> </w:t>
      </w:r>
      <w:proofErr w:type="spellStart"/>
      <w:r w:rsidRPr="00176BD2">
        <w:rPr>
          <w:rFonts w:cstheme="majorHAnsi"/>
          <w:lang w:val="en-US"/>
        </w:rPr>
        <w:t>kommit</w:t>
      </w:r>
      <w:proofErr w:type="spellEnd"/>
      <w:r w:rsidRPr="00176BD2">
        <w:rPr>
          <w:rFonts w:cstheme="majorHAnsi"/>
          <w:lang w:val="en-US"/>
        </w:rPr>
        <w:t xml:space="preserve"> till vår kännedom att </w:t>
      </w:r>
      <w:proofErr w:type="spellStart"/>
      <w:r w:rsidRPr="00176BD2">
        <w:rPr>
          <w:rFonts w:cstheme="majorHAnsi"/>
          <w:lang w:val="en-US"/>
        </w:rPr>
        <w:t>Cair</w:t>
      </w:r>
      <w:proofErr w:type="spellEnd"/>
      <w:r w:rsidRPr="00176BD2">
        <w:rPr>
          <w:rFonts w:cstheme="majorHAnsi"/>
          <w:lang w:val="en-US"/>
        </w:rPr>
        <w:t xml:space="preserve"> har gjort en förändring av deras nässlangssortiment och missat att informera Mediplast om denna förändring. Vi måste be om ursäkt för att vi inte har informerat dig om produktbytet tidigare. </w:t>
      </w:r>
      <w:proofErr w:type="spellStart"/>
      <w:r w:rsidRPr="00176BD2">
        <w:rPr>
          <w:rFonts w:cstheme="majorHAnsi"/>
          <w:lang w:val="en-US"/>
        </w:rPr>
        <w:t>Cair</w:t>
      </w:r>
      <w:proofErr w:type="spellEnd"/>
      <w:r w:rsidRPr="00176BD2">
        <w:rPr>
          <w:rFonts w:cstheme="majorHAnsi"/>
          <w:lang w:val="en-US"/>
        </w:rPr>
        <w:t xml:space="preserve"> kommer att förbättra sina informationsrutiner för framtiden. </w:t>
      </w:r>
    </w:p>
    <w:p w14:paraId="376AE01C" w14:textId="77777777" w:rsidR="00176BD2" w:rsidRPr="00176BD2" w:rsidRDefault="00176BD2" w:rsidP="00176BD2">
      <w:pPr>
        <w:spacing w:before="120" w:after="120"/>
        <w:rPr>
          <w:rFonts w:cstheme="majorHAnsi"/>
          <w:lang w:val="en-US"/>
        </w:rPr>
      </w:pPr>
      <w:r w:rsidRPr="00176BD2">
        <w:rPr>
          <w:rFonts w:cstheme="majorHAnsi"/>
          <w:lang w:val="en-US"/>
        </w:rPr>
        <w:t xml:space="preserve">Uppdateringen av produkterna beskrivs i bifogat informationsbrev. Sedan förändringen har genomförts kan produkterna redan finnas på marknaden. </w:t>
      </w:r>
    </w:p>
    <w:p w14:paraId="1A245277" w14:textId="77777777" w:rsidR="00176BD2" w:rsidRPr="00176BD2" w:rsidRDefault="00176BD2" w:rsidP="00176BD2">
      <w:pPr>
        <w:spacing w:before="120" w:after="120"/>
        <w:rPr>
          <w:rFonts w:cstheme="majorHAnsi"/>
          <w:lang w:val="en-US"/>
        </w:rPr>
      </w:pPr>
      <w:r w:rsidRPr="00176BD2">
        <w:rPr>
          <w:rFonts w:cstheme="majorHAnsi"/>
          <w:lang w:val="en-US"/>
        </w:rPr>
        <w:t>Kontakta oss om du har några frågor.</w:t>
      </w:r>
    </w:p>
    <w:p w14:paraId="014ED9E5" w14:textId="77777777" w:rsidR="00176BD2" w:rsidRPr="00176BD2" w:rsidRDefault="00176BD2" w:rsidP="0098606F">
      <w:pPr>
        <w:rPr>
          <w:rFonts w:cstheme="majorHAnsi"/>
        </w:rPr>
      </w:pPr>
    </w:p>
    <w:p w14:paraId="77AF4E45" w14:textId="77777777" w:rsidR="006C7008" w:rsidRDefault="006C7008" w:rsidP="0098606F">
      <w:pPr>
        <w:rPr>
          <w:rFonts w:cstheme="majorHAnsi"/>
          <w:lang w:val="en-US"/>
        </w:rPr>
      </w:pPr>
    </w:p>
    <w:p w14:paraId="545AC7E4" w14:textId="28CE3316" w:rsidR="0098606F" w:rsidRPr="005F2359" w:rsidRDefault="00732FEE" w:rsidP="0098606F">
      <w:pPr>
        <w:rPr>
          <w:rFonts w:cstheme="majorHAnsi"/>
          <w:lang w:val="en-US"/>
        </w:rPr>
      </w:pPr>
      <w:proofErr w:type="spellStart"/>
      <w:r>
        <w:rPr>
          <w:rFonts w:cstheme="majorHAnsi"/>
          <w:lang w:val="en-US"/>
        </w:rPr>
        <w:t>Vänliga</w:t>
      </w:r>
      <w:proofErr w:type="spellEnd"/>
      <w:r>
        <w:rPr>
          <w:rFonts w:cstheme="majorHAnsi"/>
          <w:lang w:val="en-US"/>
        </w:rPr>
        <w:t xml:space="preserve"> </w:t>
      </w:r>
      <w:proofErr w:type="spellStart"/>
      <w:r>
        <w:rPr>
          <w:rFonts w:cstheme="majorHAnsi"/>
          <w:lang w:val="en-US"/>
        </w:rPr>
        <w:t>hälsningar</w:t>
      </w:r>
      <w:proofErr w:type="spellEnd"/>
    </w:p>
    <w:p w14:paraId="545AC7E5" w14:textId="77777777" w:rsidR="0098606F" w:rsidRPr="005F2359" w:rsidRDefault="0098606F" w:rsidP="0098606F">
      <w:pPr>
        <w:rPr>
          <w:rFonts w:cstheme="majorHAnsi"/>
          <w:lang w:val="en-US"/>
        </w:rPr>
      </w:pPr>
      <w:r w:rsidRPr="005F2359">
        <w:rPr>
          <w:rFonts w:cstheme="majorHAnsi"/>
          <w:lang w:val="en-US"/>
        </w:rPr>
        <w:t>Mediplast AB</w:t>
      </w:r>
    </w:p>
    <w:p w14:paraId="545AC7E6" w14:textId="77777777" w:rsidR="0098606F" w:rsidRPr="005F2359" w:rsidRDefault="0098606F" w:rsidP="0098606F">
      <w:pPr>
        <w:rPr>
          <w:rFonts w:cstheme="majorHAnsi"/>
          <w:lang w:val="en-US"/>
        </w:rPr>
      </w:pPr>
    </w:p>
    <w:p w14:paraId="545AC7E7" w14:textId="77777777" w:rsidR="0098606F" w:rsidRPr="005F2359" w:rsidRDefault="0098606F" w:rsidP="0098606F">
      <w:pPr>
        <w:rPr>
          <w:rFonts w:cstheme="majorHAnsi"/>
          <w:lang w:val="en-US"/>
        </w:rPr>
      </w:pPr>
    </w:p>
    <w:p w14:paraId="545AC7E8" w14:textId="77777777" w:rsidR="0098606F" w:rsidRPr="005F2359" w:rsidRDefault="0098606F" w:rsidP="0098606F">
      <w:pPr>
        <w:rPr>
          <w:rFonts w:cstheme="majorHAnsi"/>
          <w:lang w:val="en-US"/>
        </w:rPr>
      </w:pPr>
    </w:p>
    <w:p w14:paraId="545AC7E9" w14:textId="118DE86F" w:rsidR="0098606F" w:rsidRPr="005F2359" w:rsidRDefault="00915A85" w:rsidP="0098606F">
      <w:pPr>
        <w:rPr>
          <w:rFonts w:cstheme="majorHAnsi"/>
          <w:lang w:val="en-US"/>
        </w:rPr>
      </w:pPr>
      <w:r w:rsidRPr="005F2359">
        <w:rPr>
          <w:rFonts w:cstheme="majorHAnsi"/>
          <w:lang w:val="en-US"/>
        </w:rPr>
        <w:t>Daniel Franz</w:t>
      </w:r>
    </w:p>
    <w:p w14:paraId="545AC7EA" w14:textId="68C8140E" w:rsidR="0098606F" w:rsidRPr="005F2359" w:rsidRDefault="005F2359" w:rsidP="0098606F">
      <w:pPr>
        <w:rPr>
          <w:lang w:val="en-US"/>
        </w:rPr>
      </w:pPr>
      <w:r>
        <w:rPr>
          <w:rFonts w:cstheme="majorHAnsi"/>
          <w:lang w:val="en-US"/>
        </w:rPr>
        <w:t>International Product Manager</w:t>
      </w:r>
    </w:p>
    <w:p w14:paraId="545AC7EB" w14:textId="77777777" w:rsidR="0098606F" w:rsidRDefault="0098606F" w:rsidP="0098606F">
      <w:pPr>
        <w:rPr>
          <w:lang w:val="en-US"/>
        </w:rPr>
      </w:pPr>
    </w:p>
    <w:p w14:paraId="545AC7EC" w14:textId="77777777" w:rsidR="001C43B2" w:rsidRDefault="001C43B2" w:rsidP="0098606F">
      <w:pPr>
        <w:rPr>
          <w:lang w:val="en-US"/>
        </w:rPr>
      </w:pPr>
    </w:p>
    <w:p w14:paraId="545AC7ED" w14:textId="77777777" w:rsidR="0033122A" w:rsidRDefault="0033122A" w:rsidP="0098606F">
      <w:pPr>
        <w:rPr>
          <w:lang w:val="en-US"/>
        </w:rPr>
      </w:pPr>
    </w:p>
    <w:p w14:paraId="545AC7EE" w14:textId="77777777" w:rsidR="0033122A" w:rsidRDefault="0033122A" w:rsidP="0098606F">
      <w:pPr>
        <w:rPr>
          <w:lang w:val="en-US"/>
        </w:rPr>
      </w:pPr>
    </w:p>
    <w:p w14:paraId="545AC7EF" w14:textId="77777777" w:rsidR="0033122A" w:rsidRDefault="0033122A" w:rsidP="0098606F">
      <w:pPr>
        <w:rPr>
          <w:lang w:val="en-US"/>
        </w:rPr>
      </w:pPr>
    </w:p>
    <w:p w14:paraId="545AC7F0" w14:textId="77777777" w:rsidR="0033122A" w:rsidRDefault="0033122A" w:rsidP="0098606F">
      <w:pPr>
        <w:rPr>
          <w:lang w:val="en-US"/>
        </w:rPr>
      </w:pPr>
    </w:p>
    <w:p w14:paraId="545AC7F1" w14:textId="77777777" w:rsidR="0033122A" w:rsidRDefault="0033122A" w:rsidP="0098606F">
      <w:pPr>
        <w:rPr>
          <w:lang w:val="en-US"/>
        </w:rPr>
      </w:pPr>
    </w:p>
    <w:p w14:paraId="545AC7F2" w14:textId="77777777" w:rsidR="0033122A" w:rsidRDefault="0033122A" w:rsidP="0098606F">
      <w:pPr>
        <w:rPr>
          <w:lang w:val="en-US"/>
        </w:rPr>
      </w:pPr>
    </w:p>
    <w:p w14:paraId="545AC7F3" w14:textId="77777777" w:rsidR="0033122A" w:rsidRDefault="0033122A" w:rsidP="0098606F">
      <w:pPr>
        <w:rPr>
          <w:lang w:val="en-US"/>
        </w:rPr>
      </w:pPr>
    </w:p>
    <w:p w14:paraId="545AC7F4" w14:textId="77777777" w:rsidR="0033122A" w:rsidRDefault="0033122A" w:rsidP="0098606F">
      <w:pPr>
        <w:rPr>
          <w:lang w:val="en-US"/>
        </w:rPr>
      </w:pPr>
    </w:p>
    <w:p w14:paraId="545AC7F5" w14:textId="77777777" w:rsidR="0033122A" w:rsidRDefault="0033122A" w:rsidP="0098606F">
      <w:pPr>
        <w:rPr>
          <w:lang w:val="en-US"/>
        </w:rPr>
      </w:pPr>
    </w:p>
    <w:p w14:paraId="545AC7F6" w14:textId="77777777" w:rsidR="0033122A" w:rsidRDefault="0033122A" w:rsidP="0098606F">
      <w:pPr>
        <w:rPr>
          <w:lang w:val="en-US"/>
        </w:rPr>
      </w:pPr>
    </w:p>
    <w:p w14:paraId="545AC7F7" w14:textId="77777777" w:rsidR="0033122A" w:rsidRPr="0098606F" w:rsidRDefault="0033122A" w:rsidP="0098606F">
      <w:pPr>
        <w:rPr>
          <w:lang w:val="en-US"/>
        </w:rPr>
      </w:pPr>
    </w:p>
    <w:sectPr w:rsidR="0033122A" w:rsidRPr="0098606F" w:rsidSect="0098606F">
      <w:headerReference w:type="even" r:id="rId10"/>
      <w:headerReference w:type="default" r:id="rId11"/>
      <w:footerReference w:type="default" r:id="rId12"/>
      <w:headerReference w:type="first" r:id="rId13"/>
      <w:pgSz w:w="11900" w:h="16840"/>
      <w:pgMar w:top="2495" w:right="984" w:bottom="2495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2362131" w14:textId="77777777" w:rsidR="00FC571D" w:rsidRDefault="00FC571D" w:rsidP="00232472">
      <w:pPr>
        <w:spacing w:line="240" w:lineRule="auto"/>
      </w:pPr>
      <w:r>
        <w:separator/>
      </w:r>
    </w:p>
  </w:endnote>
  <w:endnote w:type="continuationSeparator" w:id="0">
    <w:p w14:paraId="4D99350F" w14:textId="77777777" w:rsidR="00FC571D" w:rsidRDefault="00FC571D" w:rsidP="002324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tham Light">
    <w:altName w:val="Calibri"/>
    <w:panose1 w:val="00000000000000000000"/>
    <w:charset w:val="00"/>
    <w:family w:val="auto"/>
    <w:notTrueType/>
    <w:pitch w:val="variable"/>
    <w:sig w:usb0="A000007F" w:usb1="4000004A" w:usb2="00000000" w:usb3="00000000" w:csb0="0000000B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 (CS-brödtext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imes New Roman (CS-rubriker)">
    <w:altName w:val="Times New Roman"/>
    <w:charset w:val="00"/>
    <w:family w:val="roman"/>
    <w:pitch w:val="default"/>
  </w:font>
  <w:font w:name="MinionPro-Regular">
    <w:altName w:val="Calibri"/>
    <w:charset w:val="00"/>
    <w:family w:val="auto"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5AC7FE" w14:textId="77777777" w:rsidR="00826BA0" w:rsidRPr="00BD744F" w:rsidRDefault="006E42B2" w:rsidP="004334AE">
    <w:pPr>
      <w:pStyle w:val="Sidfot"/>
      <w:ind w:right="-1275"/>
      <w:jc w:val="left"/>
    </w:pPr>
    <w:r>
      <w:rPr>
        <w:noProof/>
        <w:lang w:val="sv-SE" w:eastAsia="sv-SE"/>
      </w:rPr>
      <w:drawing>
        <wp:anchor distT="0" distB="0" distL="114300" distR="114300" simplePos="0" relativeHeight="251674624" behindDoc="0" locked="0" layoutInCell="1" allowOverlap="1" wp14:anchorId="545AC802" wp14:editId="545AC803">
          <wp:simplePos x="0" y="0"/>
          <wp:positionH relativeFrom="page">
            <wp:posOffset>-53788</wp:posOffset>
          </wp:positionH>
          <wp:positionV relativeFrom="page">
            <wp:posOffset>9574045</wp:posOffset>
          </wp:positionV>
          <wp:extent cx="9552305" cy="1225550"/>
          <wp:effectExtent l="0" t="0" r="0" b="0"/>
          <wp:wrapSquare wrapText="bothSides"/>
          <wp:docPr id="4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idfot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52305" cy="1225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9C87592" w14:textId="77777777" w:rsidR="00FC571D" w:rsidRDefault="00FC571D" w:rsidP="00232472">
      <w:pPr>
        <w:spacing w:line="240" w:lineRule="auto"/>
      </w:pPr>
      <w:r>
        <w:separator/>
      </w:r>
    </w:p>
  </w:footnote>
  <w:footnote w:type="continuationSeparator" w:id="0">
    <w:p w14:paraId="34866B6C" w14:textId="77777777" w:rsidR="00FC571D" w:rsidRDefault="00FC571D" w:rsidP="0023247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5AC7FC" w14:textId="77777777" w:rsidR="005875F9" w:rsidRDefault="00732FEE">
    <w:pPr>
      <w:pStyle w:val="Sidhuvud"/>
    </w:pPr>
    <w:r>
      <w:rPr>
        <w:noProof/>
        <w:lang w:eastAsia="sv-SE"/>
      </w:rPr>
      <w:pict w14:anchorId="545AC80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3431457" o:spid="_x0000_s1071" type="#_x0000_t75" style="position:absolute;margin-left:0;margin-top:0;width:600pt;height:841.9pt;z-index:-251636736;mso-position-horizontal:center;mso-position-horizontal-relative:margin;mso-position-vertical:center;mso-position-vertical-relative:margin" o:allowincell="f">
          <v:imagedata r:id="rId1" o:title="word-bg-F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5AC7FD" w14:textId="77777777" w:rsidR="004334AE" w:rsidRDefault="00732FEE" w:rsidP="004334AE">
    <w:pPr>
      <w:pStyle w:val="Sidhuvud"/>
      <w:tabs>
        <w:tab w:val="left" w:pos="2160"/>
        <w:tab w:val="center" w:pos="4532"/>
      </w:tabs>
      <w:jc w:val="right"/>
    </w:pPr>
    <w:r>
      <w:rPr>
        <w:noProof/>
        <w:lang w:eastAsia="sv-SE"/>
      </w:rPr>
      <w:pict w14:anchorId="545AC80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3431458" o:spid="_x0000_s1072" type="#_x0000_t75" style="position:absolute;left:0;text-align:left;margin-left:0;margin-top:0;width:600pt;height:841.9pt;z-index:-251635712;mso-position-horizontal:center;mso-position-horizontal-relative:margin;mso-position-vertical:center;mso-position-vertical-relative:margin" o:allowincell="f">
          <v:imagedata r:id="rId1" o:title="word-bg-FI"/>
          <w10:wrap anchorx="margin" anchory="margin"/>
        </v:shape>
      </w:pict>
    </w:r>
    <w:r w:rsidR="004334AE">
      <w:tab/>
    </w:r>
    <w:r w:rsidR="004334AE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5AC7FF" w14:textId="77777777" w:rsidR="005875F9" w:rsidRDefault="0033122A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81792" behindDoc="1" locked="0" layoutInCell="1" allowOverlap="1" wp14:anchorId="545AC804" wp14:editId="545AC805">
          <wp:simplePos x="0" y="0"/>
          <wp:positionH relativeFrom="margin">
            <wp:align>center</wp:align>
          </wp:positionH>
          <wp:positionV relativeFrom="paragraph">
            <wp:posOffset>-440690</wp:posOffset>
          </wp:positionV>
          <wp:extent cx="7619742" cy="10692000"/>
          <wp:effectExtent l="0" t="0" r="635" b="0"/>
          <wp:wrapNone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ord-bg-S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9742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4D36185"/>
    <w:multiLevelType w:val="hybridMultilevel"/>
    <w:tmpl w:val="3CA862AA"/>
    <w:lvl w:ilvl="0" w:tplc="A00EE2E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5113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3971"/>
    <w:rsid w:val="00027F90"/>
    <w:rsid w:val="00072FC1"/>
    <w:rsid w:val="00092E43"/>
    <w:rsid w:val="000A0A8C"/>
    <w:rsid w:val="00101D3A"/>
    <w:rsid w:val="00121D7C"/>
    <w:rsid w:val="0012313F"/>
    <w:rsid w:val="0013174C"/>
    <w:rsid w:val="00156390"/>
    <w:rsid w:val="00167C18"/>
    <w:rsid w:val="00171645"/>
    <w:rsid w:val="00176BD2"/>
    <w:rsid w:val="001B5292"/>
    <w:rsid w:val="001B5762"/>
    <w:rsid w:val="001C4188"/>
    <w:rsid w:val="001C43B2"/>
    <w:rsid w:val="00207648"/>
    <w:rsid w:val="00223436"/>
    <w:rsid w:val="00232472"/>
    <w:rsid w:val="00241A07"/>
    <w:rsid w:val="00247FC8"/>
    <w:rsid w:val="0025129B"/>
    <w:rsid w:val="00255220"/>
    <w:rsid w:val="002707BC"/>
    <w:rsid w:val="0029218F"/>
    <w:rsid w:val="002C69D4"/>
    <w:rsid w:val="002E27D5"/>
    <w:rsid w:val="0033122A"/>
    <w:rsid w:val="00343705"/>
    <w:rsid w:val="00380B80"/>
    <w:rsid w:val="00393C01"/>
    <w:rsid w:val="003A1D08"/>
    <w:rsid w:val="003D3170"/>
    <w:rsid w:val="003F5C77"/>
    <w:rsid w:val="004047DF"/>
    <w:rsid w:val="004334AE"/>
    <w:rsid w:val="00452B5C"/>
    <w:rsid w:val="00465F69"/>
    <w:rsid w:val="004926E4"/>
    <w:rsid w:val="004B2DC2"/>
    <w:rsid w:val="004B35AA"/>
    <w:rsid w:val="004B5DAB"/>
    <w:rsid w:val="004C0A7F"/>
    <w:rsid w:val="004C560E"/>
    <w:rsid w:val="004D71D2"/>
    <w:rsid w:val="004E2BC9"/>
    <w:rsid w:val="004F27E6"/>
    <w:rsid w:val="004F7C7F"/>
    <w:rsid w:val="00544804"/>
    <w:rsid w:val="00545527"/>
    <w:rsid w:val="005578C0"/>
    <w:rsid w:val="005875F9"/>
    <w:rsid w:val="00592B45"/>
    <w:rsid w:val="005A75B8"/>
    <w:rsid w:val="005D6CF6"/>
    <w:rsid w:val="005F2359"/>
    <w:rsid w:val="00625F0D"/>
    <w:rsid w:val="00640215"/>
    <w:rsid w:val="006644A1"/>
    <w:rsid w:val="00672233"/>
    <w:rsid w:val="006C7008"/>
    <w:rsid w:val="006D4BB3"/>
    <w:rsid w:val="006E42B2"/>
    <w:rsid w:val="007015F3"/>
    <w:rsid w:val="00727538"/>
    <w:rsid w:val="00732FEE"/>
    <w:rsid w:val="00737125"/>
    <w:rsid w:val="00746377"/>
    <w:rsid w:val="007817C4"/>
    <w:rsid w:val="007D0444"/>
    <w:rsid w:val="007D243A"/>
    <w:rsid w:val="00826BA0"/>
    <w:rsid w:val="00864FEF"/>
    <w:rsid w:val="0087492A"/>
    <w:rsid w:val="008A276B"/>
    <w:rsid w:val="008A5F66"/>
    <w:rsid w:val="008B6F21"/>
    <w:rsid w:val="008C1709"/>
    <w:rsid w:val="00915A85"/>
    <w:rsid w:val="00917957"/>
    <w:rsid w:val="0093396D"/>
    <w:rsid w:val="00935B0F"/>
    <w:rsid w:val="00940BD3"/>
    <w:rsid w:val="009415A7"/>
    <w:rsid w:val="00956498"/>
    <w:rsid w:val="0098606F"/>
    <w:rsid w:val="009D372B"/>
    <w:rsid w:val="009F076E"/>
    <w:rsid w:val="00A11218"/>
    <w:rsid w:val="00A241F2"/>
    <w:rsid w:val="00A43EAD"/>
    <w:rsid w:val="00AD18AF"/>
    <w:rsid w:val="00AD5C53"/>
    <w:rsid w:val="00AD6C7E"/>
    <w:rsid w:val="00AE55E7"/>
    <w:rsid w:val="00AF1220"/>
    <w:rsid w:val="00AF1BBE"/>
    <w:rsid w:val="00B022F3"/>
    <w:rsid w:val="00B77C26"/>
    <w:rsid w:val="00BD744F"/>
    <w:rsid w:val="00BE493A"/>
    <w:rsid w:val="00C06213"/>
    <w:rsid w:val="00C10E86"/>
    <w:rsid w:val="00C15072"/>
    <w:rsid w:val="00C43359"/>
    <w:rsid w:val="00C9336B"/>
    <w:rsid w:val="00C95335"/>
    <w:rsid w:val="00D36E56"/>
    <w:rsid w:val="00D87C6A"/>
    <w:rsid w:val="00D9680E"/>
    <w:rsid w:val="00D97340"/>
    <w:rsid w:val="00DA4178"/>
    <w:rsid w:val="00DA61E1"/>
    <w:rsid w:val="00DF6F2A"/>
    <w:rsid w:val="00E15A07"/>
    <w:rsid w:val="00E24C49"/>
    <w:rsid w:val="00E433DF"/>
    <w:rsid w:val="00EC11BA"/>
    <w:rsid w:val="00ED2D4D"/>
    <w:rsid w:val="00EF72A7"/>
    <w:rsid w:val="00F0627D"/>
    <w:rsid w:val="00F11569"/>
    <w:rsid w:val="00F22E3D"/>
    <w:rsid w:val="00F344C7"/>
    <w:rsid w:val="00F53971"/>
    <w:rsid w:val="00F6338F"/>
    <w:rsid w:val="00FC1B21"/>
    <w:rsid w:val="00FC5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5AC7D9"/>
  <w15:chartTrackingRefBased/>
  <w15:docId w15:val="{4EF67B61-72DE-42A6-9A98-D730BE323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Gotham Light" w:eastAsiaTheme="minorHAnsi" w:hAnsi="Gotham Light" w:cs="Times New Roman (CS-brödtext)"/>
        <w:color w:val="000000" w:themeColor="text1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493A"/>
    <w:pPr>
      <w:spacing w:line="276" w:lineRule="auto"/>
    </w:pPr>
    <w:rPr>
      <w:rFonts w:asciiTheme="majorHAnsi" w:hAnsiTheme="majorHAnsi"/>
    </w:rPr>
  </w:style>
  <w:style w:type="paragraph" w:styleId="Rubrik1">
    <w:name w:val="heading 1"/>
    <w:basedOn w:val="Normal"/>
    <w:next w:val="Normal"/>
    <w:link w:val="Rubrik1Char"/>
    <w:uiPriority w:val="9"/>
    <w:qFormat/>
    <w:rsid w:val="00072FC1"/>
    <w:pPr>
      <w:keepNext/>
      <w:keepLines/>
      <w:spacing w:before="240" w:after="360"/>
      <w:outlineLvl w:val="0"/>
    </w:pPr>
    <w:rPr>
      <w:rFonts w:eastAsiaTheme="majorEastAsia" w:cs="Times New Roman (CS-rubriker)"/>
      <w:bCs/>
      <w:sz w:val="36"/>
      <w:szCs w:val="36"/>
      <w:lang w:val="en-US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F11569"/>
    <w:pPr>
      <w:keepNext/>
      <w:keepLines/>
      <w:spacing w:before="40"/>
      <w:outlineLvl w:val="1"/>
    </w:pPr>
    <w:rPr>
      <w:rFonts w:eastAsiaTheme="majorEastAsia" w:cs="Times New Roman (CS-rubriker)"/>
      <w:b/>
      <w:caps/>
      <w:sz w:val="26"/>
      <w:szCs w:val="26"/>
      <w:lang w:val="en-US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F11569"/>
    <w:pPr>
      <w:keepNext/>
      <w:keepLines/>
      <w:spacing w:before="40"/>
      <w:outlineLvl w:val="2"/>
    </w:pPr>
    <w:rPr>
      <w:rFonts w:eastAsiaTheme="majorEastAsia" w:cstheme="majorBidi"/>
      <w:szCs w:val="20"/>
      <w:lang w:val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072FC1"/>
    <w:rPr>
      <w:rFonts w:asciiTheme="majorHAnsi" w:eastAsiaTheme="majorEastAsia" w:hAnsiTheme="majorHAnsi" w:cs="Times New Roman (CS-rubriker)"/>
      <w:bCs/>
      <w:sz w:val="36"/>
      <w:szCs w:val="36"/>
      <w:lang w:val="en-US"/>
    </w:rPr>
  </w:style>
  <w:style w:type="character" w:customStyle="1" w:styleId="Rubrik2Char">
    <w:name w:val="Rubrik 2 Char"/>
    <w:basedOn w:val="Standardstycketeckensnitt"/>
    <w:link w:val="Rubrik2"/>
    <w:uiPriority w:val="9"/>
    <w:rsid w:val="00F11569"/>
    <w:rPr>
      <w:rFonts w:asciiTheme="majorHAnsi" w:eastAsiaTheme="majorEastAsia" w:hAnsiTheme="majorHAnsi" w:cs="Times New Roman (CS-rubriker)"/>
      <w:b/>
      <w:caps/>
      <w:sz w:val="26"/>
      <w:szCs w:val="26"/>
      <w:lang w:val="en-US"/>
    </w:rPr>
  </w:style>
  <w:style w:type="character" w:customStyle="1" w:styleId="Rubrik3Char">
    <w:name w:val="Rubrik 3 Char"/>
    <w:basedOn w:val="Standardstycketeckensnitt"/>
    <w:link w:val="Rubrik3"/>
    <w:uiPriority w:val="9"/>
    <w:rsid w:val="00F11569"/>
    <w:rPr>
      <w:rFonts w:asciiTheme="majorHAnsi" w:eastAsiaTheme="majorEastAsia" w:hAnsiTheme="majorHAnsi" w:cstheme="majorBidi"/>
      <w:szCs w:val="20"/>
      <w:lang w:val="en-US"/>
    </w:rPr>
  </w:style>
  <w:style w:type="paragraph" w:styleId="Sidhuvud">
    <w:name w:val="header"/>
    <w:basedOn w:val="Normal"/>
    <w:link w:val="SidhuvudChar"/>
    <w:uiPriority w:val="99"/>
    <w:unhideWhenUsed/>
    <w:qFormat/>
    <w:rsid w:val="00232472"/>
    <w:rPr>
      <w:rFonts w:ascii="Calibri Light" w:hAnsi="Calibri Light"/>
    </w:rPr>
  </w:style>
  <w:style w:type="character" w:customStyle="1" w:styleId="SidhuvudChar">
    <w:name w:val="Sidhuvud Char"/>
    <w:basedOn w:val="Standardstycketeckensnitt"/>
    <w:link w:val="Sidhuvud"/>
    <w:uiPriority w:val="99"/>
    <w:rsid w:val="00232472"/>
    <w:rPr>
      <w:rFonts w:ascii="Calibri Light" w:hAnsi="Calibri Light"/>
    </w:rPr>
  </w:style>
  <w:style w:type="paragraph" w:styleId="Sidfot">
    <w:name w:val="footer"/>
    <w:basedOn w:val="Normal"/>
    <w:link w:val="SidfotChar"/>
    <w:uiPriority w:val="99"/>
    <w:unhideWhenUsed/>
    <w:qFormat/>
    <w:rsid w:val="00956498"/>
    <w:pPr>
      <w:tabs>
        <w:tab w:val="center" w:pos="4536"/>
        <w:tab w:val="right" w:pos="9072"/>
      </w:tabs>
      <w:spacing w:after="120"/>
      <w:jc w:val="center"/>
    </w:pPr>
    <w:rPr>
      <w:rFonts w:ascii="Calibri Light" w:hAnsi="Calibri Light"/>
      <w:szCs w:val="20"/>
      <w:lang w:val="en-US"/>
    </w:rPr>
  </w:style>
  <w:style w:type="character" w:customStyle="1" w:styleId="SidfotChar">
    <w:name w:val="Sidfot Char"/>
    <w:basedOn w:val="Standardstycketeckensnitt"/>
    <w:link w:val="Sidfot"/>
    <w:uiPriority w:val="99"/>
    <w:rsid w:val="00956498"/>
    <w:rPr>
      <w:rFonts w:ascii="Calibri Light" w:hAnsi="Calibri Light"/>
      <w:szCs w:val="20"/>
      <w:lang w:val="en-US"/>
    </w:rPr>
  </w:style>
  <w:style w:type="paragraph" w:styleId="Liststycke">
    <w:name w:val="List Paragraph"/>
    <w:basedOn w:val="Normal"/>
    <w:uiPriority w:val="34"/>
    <w:qFormat/>
    <w:rsid w:val="00F11569"/>
    <w:pPr>
      <w:ind w:left="284" w:hanging="284"/>
      <w:contextualSpacing/>
    </w:pPr>
    <w:rPr>
      <w:lang w:val="en-US"/>
    </w:rPr>
  </w:style>
  <w:style w:type="table" w:styleId="Tabellrutnt">
    <w:name w:val="Table Grid"/>
    <w:basedOn w:val="Normaltabell"/>
    <w:uiPriority w:val="39"/>
    <w:rsid w:val="00956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okenstitel">
    <w:name w:val="Book Title"/>
    <w:basedOn w:val="Standardstycketeckensnitt"/>
    <w:uiPriority w:val="33"/>
    <w:rsid w:val="00956498"/>
    <w:rPr>
      <w:b/>
      <w:bCs/>
      <w:i/>
      <w:iCs/>
      <w:spacing w:val="5"/>
    </w:rPr>
  </w:style>
  <w:style w:type="paragraph" w:customStyle="1" w:styleId="Allmntstyckeformat">
    <w:name w:val="[Allmänt styckeformat]"/>
    <w:basedOn w:val="Normal"/>
    <w:uiPriority w:val="99"/>
    <w:rsid w:val="004F27E6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</w:rPr>
  </w:style>
  <w:style w:type="character" w:styleId="Hyperlnk">
    <w:name w:val="Hyperlink"/>
    <w:basedOn w:val="Standardstycketeckensnitt"/>
    <w:uiPriority w:val="99"/>
    <w:unhideWhenUsed/>
    <w:rsid w:val="00DA4178"/>
    <w:rPr>
      <w:color w:val="83754E" w:themeColor="hyperlink"/>
      <w:u w:val="single"/>
    </w:rPr>
  </w:style>
  <w:style w:type="paragraph" w:customStyle="1" w:styleId="xmsonormal">
    <w:name w:val="x_msonormal"/>
    <w:basedOn w:val="Normal"/>
    <w:rsid w:val="004C0A7F"/>
    <w:pPr>
      <w:spacing w:line="240" w:lineRule="auto"/>
    </w:pPr>
    <w:rPr>
      <w:rFonts w:ascii="Calibri" w:hAnsi="Calibri" w:cs="Calibri"/>
      <w:color w:val="auto"/>
      <w:sz w:val="22"/>
      <w:szCs w:val="22"/>
      <w:lang w:eastAsia="sv-SE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9F07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color w:val="auto"/>
      <w:szCs w:val="20"/>
      <w:lang w:eastAsia="sv-SE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9F076E"/>
    <w:rPr>
      <w:rFonts w:ascii="Courier New" w:eastAsia="Times New Roman" w:hAnsi="Courier New" w:cs="Courier New"/>
      <w:color w:val="auto"/>
      <w:szCs w:val="20"/>
      <w:lang w:eastAsia="sv-SE"/>
    </w:rPr>
  </w:style>
  <w:style w:type="character" w:customStyle="1" w:styleId="y2iqfc">
    <w:name w:val="y2iqfc"/>
    <w:basedOn w:val="Standardstycketeckensnitt"/>
    <w:rsid w:val="009F07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395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0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4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JKR\Documents\Mediplast\Profil\Mediplast_enheter\Wordmall\mediplast%20brevmall.dotx" TargetMode="External"/></Relationships>
</file>

<file path=word/theme/theme1.xml><?xml version="1.0" encoding="utf-8"?>
<a:theme xmlns:a="http://schemas.openxmlformats.org/drawingml/2006/main" name="Office-tema">
  <a:themeElements>
    <a:clrScheme name="Beta Gård">
      <a:dk1>
        <a:srgbClr val="000000"/>
      </a:dk1>
      <a:lt1>
        <a:srgbClr val="FFFFFF"/>
      </a:lt1>
      <a:dk2>
        <a:srgbClr val="000000"/>
      </a:dk2>
      <a:lt2>
        <a:srgbClr val="83754E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83754E"/>
      </a:accent6>
      <a:hlink>
        <a:srgbClr val="83754E"/>
      </a:hlink>
      <a:folHlink>
        <a:srgbClr val="83754E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975afda-df1e-4b50-a5a1-737082912ab8">
      <Terms xmlns="http://schemas.microsoft.com/office/infopath/2007/PartnerControls"/>
    </lcf76f155ced4ddcb4097134ff3c332f>
    <TaxCatchAll xmlns="d79973ff-0d93-4685-8083-a7e00ce58e92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6B4C50C1791914CA0C0679DE0A2642E" ma:contentTypeVersion="15" ma:contentTypeDescription="Skapa ett nytt dokument." ma:contentTypeScope="" ma:versionID="835afb87dd976a5aad0155a5f8e26a69">
  <xsd:schema xmlns:xsd="http://www.w3.org/2001/XMLSchema" xmlns:xs="http://www.w3.org/2001/XMLSchema" xmlns:p="http://schemas.microsoft.com/office/2006/metadata/properties" xmlns:ns2="e975afda-df1e-4b50-a5a1-737082912ab8" xmlns:ns3="d79973ff-0d93-4685-8083-a7e00ce58e92" targetNamespace="http://schemas.microsoft.com/office/2006/metadata/properties" ma:root="true" ma:fieldsID="033cdd05d45fa893395dee3d64b8ed22" ns2:_="" ns3:_="">
    <xsd:import namespace="e975afda-df1e-4b50-a5a1-737082912ab8"/>
    <xsd:import namespace="d79973ff-0d93-4685-8083-a7e00ce58e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75afda-df1e-4b50-a5a1-737082912a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ildmarkeringar" ma:readOnly="false" ma:fieldId="{5cf76f15-5ced-4ddc-b409-7134ff3c332f}" ma:taxonomyMulti="true" ma:sspId="83122767-0bdc-494d-afe3-3f3051d71ee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9973ff-0d93-4685-8083-a7e00ce58e9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f2686fb-cd65-4306-b05f-4e796afc7f2c}" ma:internalName="TaxCatchAll" ma:showField="CatchAllData" ma:web="d79973ff-0d93-4685-8083-a7e00ce58e9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B3B31BE-082A-40DD-9181-BFC77C466A7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B90DA85-8BDD-4DB5-B9A0-3C7A73D2CAC3}">
  <ds:schemaRefs>
    <ds:schemaRef ds:uri="http://schemas.microsoft.com/office/2006/metadata/properties"/>
    <ds:schemaRef ds:uri="http://schemas.microsoft.com/office/infopath/2007/PartnerControls"/>
    <ds:schemaRef ds:uri="e975afda-df1e-4b50-a5a1-737082912ab8"/>
    <ds:schemaRef ds:uri="d79973ff-0d93-4685-8083-a7e00ce58e92"/>
  </ds:schemaRefs>
</ds:datastoreItem>
</file>

<file path=customXml/itemProps3.xml><?xml version="1.0" encoding="utf-8"?>
<ds:datastoreItem xmlns:ds="http://schemas.openxmlformats.org/officeDocument/2006/customXml" ds:itemID="{703D5F77-5B2F-4022-B140-AC1A19BAF4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75afda-df1e-4b50-a5a1-737082912ab8"/>
    <ds:schemaRef ds:uri="d79973ff-0d93-4685-8083-a7e00ce58e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mediplast brevmall</Template>
  <TotalTime>3</TotalTime>
  <Pages>1</Pages>
  <Words>100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Jesper Kolezar</dc:creator>
  <cp:keywords/>
  <dc:description/>
  <cp:lastModifiedBy>Sofie Zeiloth</cp:lastModifiedBy>
  <cp:revision>5</cp:revision>
  <cp:lastPrinted>2020-02-18T08:55:00Z</cp:lastPrinted>
  <dcterms:created xsi:type="dcterms:W3CDTF">2024-06-11T09:37:00Z</dcterms:created>
  <dcterms:modified xsi:type="dcterms:W3CDTF">2024-06-11T09:40:00Z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0x01010046B4C50C1791914CA0C0679DE0A2642E</vt:lpwstr>
  </property>
</Properties>
</file>